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" w:type="dxa"/>
        <w:tblLayout w:type="fixed"/>
        <w:tblLook w:val="0000"/>
      </w:tblPr>
      <w:tblGrid>
        <w:gridCol w:w="14227"/>
      </w:tblGrid>
      <w:tr w:rsidR="00D63041" w:rsidTr="008174ED">
        <w:trPr>
          <w:trHeight w:val="418"/>
        </w:trPr>
        <w:tc>
          <w:tcPr>
            <w:tcW w:w="1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</w:pPr>
            <w:r>
              <w:br w:type="page"/>
            </w:r>
            <w:r>
              <w:rPr>
                <w:rFonts w:ascii="Times New Roman" w:hAnsi="Times New Roman"/>
              </w:rPr>
              <w:t xml:space="preserve">                                                   H: House sleeps up to 40                     A:  Greig Annexe  sleeps up to 24                              F:  Firs  sleeps up to 16                   </w:t>
            </w:r>
          </w:p>
        </w:tc>
      </w:tr>
      <w:tr w:rsidR="00D63041" w:rsidTr="008174ED">
        <w:tc>
          <w:tcPr>
            <w:tcW w:w="1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w:pict>
                <v:rect id="_x0000_s1026" style="position:absolute;margin-left:511.05pt;margin-top:4pt;width:25.8pt;height:15pt;z-index:251658240;mso-wrap-style:none;mso-position-horizontal-relative:margin;mso-position-vertical-relative:text;v-text-anchor:middle" fillcolor="#ffc000" strokecolor="#385d8a" strokeweight=".71mm">
                  <v:fill color2="#003fff"/>
                  <v:stroke color2="#c7a275" endcap="square"/>
                  <w10:wrap anchorx="margin"/>
                </v:rect>
              </w:pict>
            </w:r>
            <w:r>
              <w:rPr>
                <w:noProof/>
                <w:lang w:eastAsia="en-GB"/>
              </w:rPr>
              <w:pict>
                <v:rect id="_x0000_s1027" style="position:absolute;margin-left:-3.9pt;margin-top:3.95pt;width:31.8pt;height:15pt;z-index:251659264;mso-wrap-style:none;mso-position-horizontal-relative:margin;mso-position-vertical-relative:text;v-text-anchor:middle" fillcolor="red" strokecolor="#b66d31" strokeweight=".71mm">
                  <v:fill color2="aqua"/>
                  <v:stroke color2="#4992ce" endcap="square"/>
                  <w10:wrap anchorx="margin"/>
                </v:rect>
              </w:pict>
            </w:r>
            <w:r>
              <w:rPr>
                <w:noProof/>
                <w:lang w:eastAsia="en-GB"/>
              </w:rPr>
              <w:pict>
                <v:rect id="_x0000_s1028" style="position:absolute;margin-left:123.75pt;margin-top:1.3pt;width:31.8pt;height:15pt;z-index:251660288;mso-wrap-style:none;mso-position-horizontal-relative:margin;mso-position-vertical-relative:text;v-text-anchor:middle" fillcolor="#92d050" strokecolor="#b66d31" strokeweight=".71mm">
                  <v:fill color2="#6d2faf"/>
                  <v:stroke color2="#4992ce" endcap="square"/>
                  <w10:wrap anchorx="margin"/>
                </v:rect>
              </w:pict>
            </w:r>
            <w:r>
              <w:rPr>
                <w:rFonts w:ascii="Times New Roman" w:hAnsi="Times New Roman"/>
              </w:rPr>
              <w:t xml:space="preserve">               Booked                                 Unconfirmed booking, contact Pendarren if you like any of these dates                       Bookings unavailable at present</w:t>
            </w:r>
          </w:p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041" w:rsidRPr="000D0598" w:rsidRDefault="00D63041" w:rsidP="00737F0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/>
      </w:tblPr>
      <w:tblGrid>
        <w:gridCol w:w="441"/>
        <w:gridCol w:w="27"/>
        <w:gridCol w:w="348"/>
        <w:gridCol w:w="375"/>
        <w:gridCol w:w="364"/>
        <w:gridCol w:w="375"/>
        <w:gridCol w:w="375"/>
        <w:gridCol w:w="369"/>
        <w:gridCol w:w="375"/>
        <w:gridCol w:w="375"/>
        <w:gridCol w:w="363"/>
        <w:gridCol w:w="375"/>
        <w:gridCol w:w="375"/>
        <w:gridCol w:w="363"/>
        <w:gridCol w:w="453"/>
        <w:gridCol w:w="407"/>
        <w:gridCol w:w="363"/>
        <w:gridCol w:w="375"/>
        <w:gridCol w:w="375"/>
        <w:gridCol w:w="363"/>
        <w:gridCol w:w="375"/>
        <w:gridCol w:w="375"/>
        <w:gridCol w:w="363"/>
        <w:gridCol w:w="375"/>
        <w:gridCol w:w="375"/>
        <w:gridCol w:w="363"/>
        <w:gridCol w:w="410"/>
        <w:gridCol w:w="404"/>
        <w:gridCol w:w="389"/>
        <w:gridCol w:w="375"/>
        <w:gridCol w:w="375"/>
        <w:gridCol w:w="359"/>
        <w:gridCol w:w="387"/>
        <w:gridCol w:w="387"/>
        <w:gridCol w:w="471"/>
        <w:gridCol w:w="444"/>
        <w:gridCol w:w="380"/>
        <w:gridCol w:w="425"/>
      </w:tblGrid>
      <w:tr w:rsidR="00D63041" w:rsidTr="008174ED"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2018</w:t>
            </w:r>
          </w:p>
        </w:tc>
        <w:tc>
          <w:tcPr>
            <w:tcW w:w="1119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0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09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45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:rsidR="00D63041" w:rsidRDefault="00D63041" w:rsidP="0073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49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:rsidR="00D63041" w:rsidRDefault="00D63041" w:rsidP="00737F0E">
            <w:pPr>
              <w:spacing w:after="0" w:line="240" w:lineRule="auto"/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D63041" w:rsidTr="008174ED">
        <w:trPr>
          <w:trHeight w:val="13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pacing w:after="0" w:line="240" w:lineRule="auto"/>
            </w:pPr>
            <w:r>
              <w:rPr>
                <w:rFonts w:ascii="Times New Roman" w:hAnsi="Times New Roman"/>
              </w:rPr>
              <w:t>F</w:t>
            </w:r>
          </w:p>
        </w:tc>
      </w:tr>
      <w:tr w:rsidR="00D63041" w:rsidTr="00B3402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02430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02430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B3402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B34025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B3402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475D7E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B34025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475D7E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7444CC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475D7E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555524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7444CC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555524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7444CC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F5D2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7444CC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B6786B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B6786B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B6786B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F16C0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B6786B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832DA5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832DA5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832DA5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24236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832DA5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24236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832DA5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24236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1A63E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24236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rPr>
          <w:trHeight w:val="14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color w:val="FFC00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18" w:space="0" w:color="auto"/>
              <w:right w:val="single" w:sz="4" w:space="0" w:color="auto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F16C0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nil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nil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F16C0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Merge w:val="restart"/>
            <w:tcBorders>
              <w:lef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12" w:space="0" w:color="auto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63041" w:rsidRPr="00F16C07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left w:val="single" w:sz="20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817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20" w:space="0" w:color="000000"/>
              <w:bottom w:val="single" w:sz="20" w:space="0" w:color="000000"/>
              <w:right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00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8174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041" w:rsidRDefault="00D63041">
      <w:bookmarkStart w:id="0" w:name="_GoBack"/>
      <w:bookmarkEnd w:id="0"/>
    </w:p>
    <w:p w:rsidR="00D63041" w:rsidRDefault="00D63041"/>
    <w:p w:rsidR="00D63041" w:rsidRDefault="00D63041"/>
    <w:p w:rsidR="00D63041" w:rsidRDefault="00D63041"/>
    <w:p w:rsidR="00D63041" w:rsidRDefault="00D63041">
      <w:r>
        <w:br w:type="page"/>
      </w:r>
    </w:p>
    <w:tbl>
      <w:tblPr>
        <w:tblW w:w="0" w:type="auto"/>
        <w:tblInd w:w="-5" w:type="dxa"/>
        <w:tblLayout w:type="fixed"/>
        <w:tblLook w:val="0000"/>
      </w:tblPr>
      <w:tblGrid>
        <w:gridCol w:w="14227"/>
      </w:tblGrid>
      <w:tr w:rsidR="00D63041" w:rsidTr="003C787B">
        <w:trPr>
          <w:trHeight w:val="418"/>
        </w:trPr>
        <w:tc>
          <w:tcPr>
            <w:tcW w:w="1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</w:pPr>
            <w:r>
              <w:br w:type="page"/>
            </w:r>
            <w:r>
              <w:rPr>
                <w:rFonts w:ascii="Times New Roman" w:hAnsi="Times New Roman"/>
              </w:rPr>
              <w:t xml:space="preserve">                                                   H: House sleeps up to 40                     A:  Greig Annexe  sleeps up to 24                              F:  Firs  sleeps up to 16                   </w:t>
            </w:r>
          </w:p>
        </w:tc>
      </w:tr>
      <w:tr w:rsidR="00D63041" w:rsidTr="003C787B">
        <w:tc>
          <w:tcPr>
            <w:tcW w:w="1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w:pict>
                <v:rect id="Rectangle 7" o:spid="_x0000_s1029" style="position:absolute;margin-left:511.05pt;margin-top:4pt;width:25.8pt;height:15pt;z-index:251661312;mso-wrap-style:none;mso-position-horizontal-relative:margin;mso-position-vertical-relative:text;v-text-anchor:middle" fillcolor="#ffc000" strokecolor="#385d8a" strokeweight=".71mm">
                  <v:fill color2="#003fff"/>
                  <v:stroke color2="#c7a275" endcap="square"/>
                  <w10:wrap anchorx="margin"/>
                </v:rect>
              </w:pict>
            </w:r>
            <w:r>
              <w:rPr>
                <w:noProof/>
                <w:lang w:eastAsia="en-GB"/>
              </w:rPr>
              <w:pict>
                <v:rect id="Rectangle 1" o:spid="_x0000_s1030" style="position:absolute;margin-left:-3.9pt;margin-top:3.95pt;width:31.8pt;height:15pt;z-index:251662336;mso-wrap-style:none;mso-position-horizontal-relative:margin;mso-position-vertical-relative:text;v-text-anchor:middle" fillcolor="red" strokecolor="#b66d31" strokeweight=".71mm">
                  <v:fill color2="aqua"/>
                  <v:stroke color2="#4992ce" endcap="square"/>
                  <w10:wrap anchorx="margin"/>
                </v:rect>
              </w:pict>
            </w:r>
            <w:r>
              <w:rPr>
                <w:noProof/>
                <w:lang w:eastAsia="en-GB"/>
              </w:rPr>
              <w:pict>
                <v:rect id="Rectangle 2" o:spid="_x0000_s1031" style="position:absolute;margin-left:123.75pt;margin-top:1.3pt;width:31.8pt;height:15pt;z-index:251663360;mso-wrap-style:none;mso-position-horizontal-relative:margin;mso-position-vertical-relative:text;v-text-anchor:middle" fillcolor="#92d050" strokecolor="#b66d31" strokeweight=".71mm">
                  <v:fill color2="#6d2faf"/>
                  <v:stroke color2="#4992ce" endcap="square"/>
                  <w10:wrap anchorx="margin"/>
                </v:rect>
              </w:pict>
            </w:r>
            <w:r>
              <w:rPr>
                <w:rFonts w:ascii="Times New Roman" w:hAnsi="Times New Roman"/>
              </w:rPr>
              <w:t xml:space="preserve">               Booked                                 Unconfirmed booking, contact Pendarren if you like any of these dates                       Bookings unavailable at present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041" w:rsidRPr="000D0598" w:rsidRDefault="00D63041" w:rsidP="0029425F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/>
      </w:tblPr>
      <w:tblGrid>
        <w:gridCol w:w="441"/>
        <w:gridCol w:w="27"/>
        <w:gridCol w:w="348"/>
        <w:gridCol w:w="375"/>
        <w:gridCol w:w="364"/>
        <w:gridCol w:w="375"/>
        <w:gridCol w:w="375"/>
        <w:gridCol w:w="369"/>
        <w:gridCol w:w="375"/>
        <w:gridCol w:w="375"/>
        <w:gridCol w:w="363"/>
        <w:gridCol w:w="375"/>
        <w:gridCol w:w="375"/>
        <w:gridCol w:w="363"/>
        <w:gridCol w:w="453"/>
        <w:gridCol w:w="407"/>
        <w:gridCol w:w="363"/>
        <w:gridCol w:w="375"/>
        <w:gridCol w:w="375"/>
        <w:gridCol w:w="363"/>
        <w:gridCol w:w="375"/>
        <w:gridCol w:w="375"/>
        <w:gridCol w:w="363"/>
        <w:gridCol w:w="375"/>
        <w:gridCol w:w="375"/>
        <w:gridCol w:w="363"/>
        <w:gridCol w:w="410"/>
        <w:gridCol w:w="404"/>
        <w:gridCol w:w="389"/>
        <w:gridCol w:w="375"/>
        <w:gridCol w:w="375"/>
        <w:gridCol w:w="359"/>
        <w:gridCol w:w="387"/>
        <w:gridCol w:w="387"/>
        <w:gridCol w:w="471"/>
        <w:gridCol w:w="444"/>
        <w:gridCol w:w="380"/>
        <w:gridCol w:w="425"/>
      </w:tblGrid>
      <w:tr w:rsidR="00D63041" w:rsidTr="003C787B"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2019</w:t>
            </w:r>
          </w:p>
        </w:tc>
        <w:tc>
          <w:tcPr>
            <w:tcW w:w="1119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0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09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45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49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:rsidR="00D63041" w:rsidRDefault="00D63041" w:rsidP="003C787B">
            <w:pPr>
              <w:spacing w:after="0" w:line="240" w:lineRule="auto"/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D63041" w:rsidTr="003C787B">
        <w:trPr>
          <w:trHeight w:val="13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63041" w:rsidRDefault="00D63041" w:rsidP="003C787B">
            <w:pPr>
              <w:spacing w:after="0" w:line="240" w:lineRule="auto"/>
            </w:pPr>
            <w:r>
              <w:rPr>
                <w:rFonts w:ascii="Times New Roman" w:hAnsi="Times New Roman"/>
              </w:rPr>
              <w:t>F</w:t>
            </w: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Pr="007444CC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Pr="007444CC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Pr="007444CC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Pr="007444CC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B6786B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B6786B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B6786B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B6786B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A15C9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2C6B4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2C6B4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2C6B42">
        <w:trPr>
          <w:trHeight w:val="14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color w:val="FFC00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2C6B4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rPr>
          <w:trHeight w:val="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nil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nil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9C052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Merge w:val="restart"/>
            <w:tcBorders>
              <w:left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12" w:space="0" w:color="auto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41" w:rsidTr="00832D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41" w:rsidRDefault="00D63041" w:rsidP="003C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00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20" w:space="0" w:color="000000"/>
              <w:bottom w:val="single" w:sz="20" w:space="0" w:color="000000"/>
              <w:right w:val="single" w:sz="24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Pr="006543FD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CC00"/>
          </w:tcPr>
          <w:p w:rsidR="00D63041" w:rsidRDefault="00D63041" w:rsidP="003C78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041" w:rsidRDefault="00D63041" w:rsidP="0029425F"/>
    <w:p w:rsidR="00D63041" w:rsidRDefault="00D63041"/>
    <w:sectPr w:rsidR="00D63041" w:rsidSect="00F474CB">
      <w:pgSz w:w="16838" w:h="11906" w:orient="landscape"/>
      <w:pgMar w:top="567" w:right="851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E98"/>
    <w:rsid w:val="00005F52"/>
    <w:rsid w:val="00010B63"/>
    <w:rsid w:val="00017956"/>
    <w:rsid w:val="000201B0"/>
    <w:rsid w:val="0008294F"/>
    <w:rsid w:val="00087466"/>
    <w:rsid w:val="000A2404"/>
    <w:rsid w:val="000A426B"/>
    <w:rsid w:val="000A4B64"/>
    <w:rsid w:val="000D0598"/>
    <w:rsid w:val="001104D4"/>
    <w:rsid w:val="00111220"/>
    <w:rsid w:val="001721B0"/>
    <w:rsid w:val="001751AA"/>
    <w:rsid w:val="001873DA"/>
    <w:rsid w:val="001A125F"/>
    <w:rsid w:val="001A440A"/>
    <w:rsid w:val="001A63E4"/>
    <w:rsid w:val="001C6996"/>
    <w:rsid w:val="001F5D21"/>
    <w:rsid w:val="001F705F"/>
    <w:rsid w:val="0021104B"/>
    <w:rsid w:val="00217A14"/>
    <w:rsid w:val="00232EA3"/>
    <w:rsid w:val="002342A9"/>
    <w:rsid w:val="00242367"/>
    <w:rsid w:val="00253750"/>
    <w:rsid w:val="00263B87"/>
    <w:rsid w:val="002735EB"/>
    <w:rsid w:val="00273DC8"/>
    <w:rsid w:val="00287F92"/>
    <w:rsid w:val="0029425F"/>
    <w:rsid w:val="002C6B42"/>
    <w:rsid w:val="002D3CD3"/>
    <w:rsid w:val="002D7D6C"/>
    <w:rsid w:val="00307BD2"/>
    <w:rsid w:val="003113E6"/>
    <w:rsid w:val="0033689D"/>
    <w:rsid w:val="00370C39"/>
    <w:rsid w:val="003759A5"/>
    <w:rsid w:val="00385E07"/>
    <w:rsid w:val="003C5CDA"/>
    <w:rsid w:val="003C787B"/>
    <w:rsid w:val="003E481D"/>
    <w:rsid w:val="00401439"/>
    <w:rsid w:val="00406F7F"/>
    <w:rsid w:val="00443E6D"/>
    <w:rsid w:val="00454589"/>
    <w:rsid w:val="00475D7E"/>
    <w:rsid w:val="004864DE"/>
    <w:rsid w:val="00487B4A"/>
    <w:rsid w:val="004A187E"/>
    <w:rsid w:val="004B2F31"/>
    <w:rsid w:val="004E23EF"/>
    <w:rsid w:val="004F44A4"/>
    <w:rsid w:val="00552988"/>
    <w:rsid w:val="00555524"/>
    <w:rsid w:val="00577CBD"/>
    <w:rsid w:val="00583A8D"/>
    <w:rsid w:val="00584D36"/>
    <w:rsid w:val="005869C8"/>
    <w:rsid w:val="005B0FE1"/>
    <w:rsid w:val="005B4175"/>
    <w:rsid w:val="005B42DD"/>
    <w:rsid w:val="005D0599"/>
    <w:rsid w:val="005F7FA7"/>
    <w:rsid w:val="00602430"/>
    <w:rsid w:val="00613C93"/>
    <w:rsid w:val="006511FB"/>
    <w:rsid w:val="0065334F"/>
    <w:rsid w:val="006543FD"/>
    <w:rsid w:val="0067638B"/>
    <w:rsid w:val="00691500"/>
    <w:rsid w:val="006B4B4A"/>
    <w:rsid w:val="006B5E1F"/>
    <w:rsid w:val="00701D82"/>
    <w:rsid w:val="0070338E"/>
    <w:rsid w:val="00724F82"/>
    <w:rsid w:val="00732A5A"/>
    <w:rsid w:val="00736ABC"/>
    <w:rsid w:val="00737F0E"/>
    <w:rsid w:val="007444CC"/>
    <w:rsid w:val="007D0614"/>
    <w:rsid w:val="007D3E80"/>
    <w:rsid w:val="0081272D"/>
    <w:rsid w:val="008174ED"/>
    <w:rsid w:val="00822707"/>
    <w:rsid w:val="00832DA5"/>
    <w:rsid w:val="00843269"/>
    <w:rsid w:val="00890AA4"/>
    <w:rsid w:val="008A6083"/>
    <w:rsid w:val="00900517"/>
    <w:rsid w:val="0090652E"/>
    <w:rsid w:val="009172CE"/>
    <w:rsid w:val="00922233"/>
    <w:rsid w:val="00952CBD"/>
    <w:rsid w:val="009566BC"/>
    <w:rsid w:val="009666EF"/>
    <w:rsid w:val="009947E4"/>
    <w:rsid w:val="009C052C"/>
    <w:rsid w:val="00A15C9C"/>
    <w:rsid w:val="00A203B7"/>
    <w:rsid w:val="00A2642C"/>
    <w:rsid w:val="00A54FDA"/>
    <w:rsid w:val="00A87300"/>
    <w:rsid w:val="00A9446B"/>
    <w:rsid w:val="00AA23F7"/>
    <w:rsid w:val="00AB0771"/>
    <w:rsid w:val="00AB7920"/>
    <w:rsid w:val="00AC2CD4"/>
    <w:rsid w:val="00B34025"/>
    <w:rsid w:val="00B6786B"/>
    <w:rsid w:val="00B7685C"/>
    <w:rsid w:val="00B81503"/>
    <w:rsid w:val="00BD3DBF"/>
    <w:rsid w:val="00BE0951"/>
    <w:rsid w:val="00C340C8"/>
    <w:rsid w:val="00C430B5"/>
    <w:rsid w:val="00C76D69"/>
    <w:rsid w:val="00CA7A8D"/>
    <w:rsid w:val="00CC170F"/>
    <w:rsid w:val="00CC7803"/>
    <w:rsid w:val="00CD0009"/>
    <w:rsid w:val="00D06D0B"/>
    <w:rsid w:val="00D51E98"/>
    <w:rsid w:val="00D63041"/>
    <w:rsid w:val="00D660D3"/>
    <w:rsid w:val="00D756B8"/>
    <w:rsid w:val="00D7610C"/>
    <w:rsid w:val="00D8036A"/>
    <w:rsid w:val="00D8517F"/>
    <w:rsid w:val="00DE4F0F"/>
    <w:rsid w:val="00E451A5"/>
    <w:rsid w:val="00E85ABB"/>
    <w:rsid w:val="00EA3801"/>
    <w:rsid w:val="00EC6AB6"/>
    <w:rsid w:val="00EF1E86"/>
    <w:rsid w:val="00F16C07"/>
    <w:rsid w:val="00F22BB4"/>
    <w:rsid w:val="00F474CB"/>
    <w:rsid w:val="00F502AF"/>
    <w:rsid w:val="00F568B5"/>
    <w:rsid w:val="00F80FD5"/>
    <w:rsid w:val="00F942C3"/>
    <w:rsid w:val="00FA4EF1"/>
    <w:rsid w:val="00FB2B91"/>
    <w:rsid w:val="00FC085D"/>
    <w:rsid w:val="00FC090E"/>
    <w:rsid w:val="00FC6897"/>
    <w:rsid w:val="00FD23F2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BD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">
    <w:name w:val="Char Char2"/>
    <w:basedOn w:val="DefaultParagraphFont"/>
    <w:uiPriority w:val="99"/>
    <w:rsid w:val="00577CBD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577CBD"/>
    <w:rPr>
      <w:rFonts w:cs="Times New Roman"/>
    </w:rPr>
  </w:style>
  <w:style w:type="character" w:customStyle="1" w:styleId="CharChar">
    <w:name w:val="Char Char"/>
    <w:uiPriority w:val="99"/>
    <w:rsid w:val="00577CBD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577C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7C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3F7"/>
    <w:rPr>
      <w:rFonts w:ascii="Calibri" w:hAnsi="Calibri" w:cs="Times New Roman"/>
      <w:sz w:val="22"/>
      <w:szCs w:val="22"/>
      <w:lang w:eastAsia="ar-SA" w:bidi="ar-SA"/>
    </w:rPr>
  </w:style>
  <w:style w:type="paragraph" w:styleId="List">
    <w:name w:val="List"/>
    <w:basedOn w:val="BodyText"/>
    <w:uiPriority w:val="99"/>
    <w:rsid w:val="00577CBD"/>
    <w:rPr>
      <w:rFonts w:cs="Mangal"/>
    </w:rPr>
  </w:style>
  <w:style w:type="paragraph" w:styleId="Caption">
    <w:name w:val="caption"/>
    <w:basedOn w:val="Normal"/>
    <w:uiPriority w:val="99"/>
    <w:qFormat/>
    <w:rsid w:val="00577C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77CBD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77C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3F7"/>
    <w:rPr>
      <w:rFonts w:ascii="Calibri" w:hAnsi="Calibri" w:cs="Times New Roman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577CB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3F7"/>
    <w:rPr>
      <w:rFonts w:ascii="Calibri" w:hAnsi="Calibri" w:cs="Times New Roman"/>
      <w:sz w:val="22"/>
      <w:szCs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7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3F7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577CBD"/>
    <w:pPr>
      <w:suppressLineNumbers/>
    </w:pPr>
  </w:style>
  <w:style w:type="paragraph" w:customStyle="1" w:styleId="TableHeading">
    <w:name w:val="Table Heading"/>
    <w:basedOn w:val="TableContents"/>
    <w:uiPriority w:val="99"/>
    <w:rsid w:val="00577CBD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577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Andy</dc:creator>
  <cp:keywords/>
  <dc:description/>
  <cp:lastModifiedBy>A L</cp:lastModifiedBy>
  <cp:revision>2</cp:revision>
  <cp:lastPrinted>2018-06-27T16:09:00Z</cp:lastPrinted>
  <dcterms:created xsi:type="dcterms:W3CDTF">2018-07-18T08:14:00Z</dcterms:created>
  <dcterms:modified xsi:type="dcterms:W3CDTF">2018-07-18T08:14:00Z</dcterms:modified>
</cp:coreProperties>
</file>